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5" w:rsidRDefault="009F5D05">
      <w:bookmarkStart w:id="0" w:name="_GoBack"/>
      <w:bookmarkEnd w:id="0"/>
    </w:p>
    <w:p w:rsidR="009F5D05" w:rsidRDefault="009F5D05"/>
    <w:p w:rsidR="009F5D05" w:rsidRDefault="006F6DFE">
      <w:pPr>
        <w:jc w:val="center"/>
      </w:pPr>
      <w:r>
        <w:rPr>
          <w:rFonts w:ascii="Times New Roman" w:hAnsi="Times New Roman"/>
          <w:b/>
          <w:sz w:val="32"/>
          <w:szCs w:val="32"/>
        </w:rPr>
        <w:t>Höstsamling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27 – 28 oktober 2018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F5D05" w:rsidRDefault="006F6D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Karlaplan 5, Stockholm</w:t>
      </w:r>
    </w:p>
    <w:p w:rsidR="009F5D05" w:rsidRDefault="009F5D05">
      <w:pPr>
        <w:jc w:val="center"/>
        <w:rPr>
          <w:rFonts w:ascii="Times New Roman" w:hAnsi="Times New Roman"/>
          <w:sz w:val="28"/>
          <w:szCs w:val="28"/>
        </w:rPr>
      </w:pPr>
    </w:p>
    <w:p w:rsidR="009F5D05" w:rsidRDefault="006F6DFE">
      <w:pPr>
        <w:jc w:val="center"/>
      </w:pPr>
      <w:r>
        <w:rPr>
          <w:rFonts w:ascii="Times New Roman" w:hAnsi="Times New Roman"/>
          <w:b/>
          <w:sz w:val="28"/>
          <w:szCs w:val="28"/>
        </w:rPr>
        <w:t>Tema</w:t>
      </w:r>
      <w:r>
        <w:rPr>
          <w:rFonts w:ascii="Times New Roman" w:hAnsi="Times New Roman"/>
          <w:b/>
          <w:sz w:val="32"/>
          <w:szCs w:val="32"/>
        </w:rPr>
        <w:t>: Annie Besant – Liv och arbete</w:t>
      </w:r>
    </w:p>
    <w:p w:rsidR="009F5D05" w:rsidRDefault="006F6DFE"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32"/>
          <w:szCs w:val="32"/>
        </w:rPr>
        <w:t>Religionernas enhet</w:t>
      </w:r>
    </w:p>
    <w:p w:rsidR="009F5D05" w:rsidRDefault="009F5D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D05" w:rsidRDefault="006F6DFE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Föredragshållare: </w:t>
      </w:r>
      <w:r>
        <w:rPr>
          <w:rFonts w:ascii="Times New Roman" w:hAnsi="Times New Roman"/>
          <w:b/>
          <w:sz w:val="28"/>
          <w:szCs w:val="28"/>
        </w:rPr>
        <w:t>Wim</w:t>
      </w:r>
      <w:r>
        <w:rPr>
          <w:rFonts w:ascii="Times New Roman" w:hAnsi="Times New Roman"/>
          <w:b/>
          <w:sz w:val="28"/>
          <w:szCs w:val="28"/>
        </w:rPr>
        <w:t xml:space="preserve"> Leys</w:t>
      </w:r>
      <w:r>
        <w:rPr>
          <w:rFonts w:ascii="Times New Roman" w:hAnsi="Times New Roman"/>
          <w:b/>
          <w:sz w:val="24"/>
          <w:szCs w:val="24"/>
        </w:rPr>
        <w:t>,  generalsekreterare i Holland</w:t>
      </w:r>
    </w:p>
    <w:p w:rsidR="009F5D05" w:rsidRDefault="009F5D05">
      <w:pPr>
        <w:jc w:val="center"/>
      </w:pPr>
    </w:p>
    <w:p w:rsidR="009F5D05" w:rsidRDefault="006F6D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Föredragen hålls på engelska</w:t>
      </w:r>
    </w:p>
    <w:p w:rsidR="009F5D05" w:rsidRDefault="009F5D05">
      <w:pPr>
        <w:rPr>
          <w:rFonts w:ascii="Times New Roman" w:hAnsi="Times New Roman"/>
          <w:b/>
          <w:sz w:val="24"/>
          <w:szCs w:val="24"/>
        </w:rPr>
      </w:pPr>
    </w:p>
    <w:p w:rsidR="009F5D05" w:rsidRDefault="006F6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Lördagen 27/10</w:t>
      </w:r>
    </w:p>
    <w:p w:rsidR="009F5D05" w:rsidRDefault="006F6DFE"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Kl. 10.30 – 12.30   Annie Besant – Liv och arbete </w:t>
      </w:r>
    </w:p>
    <w:p w:rsidR="009F5D05" w:rsidRDefault="006F6DFE">
      <w:r>
        <w:rPr>
          <w:rFonts w:ascii="Times New Roman" w:hAnsi="Times New Roman"/>
          <w:sz w:val="24"/>
          <w:szCs w:val="24"/>
        </w:rPr>
        <w:t xml:space="preserve">                14.00 – 16.00   Annie Besant – Liv och arbete</w:t>
      </w:r>
    </w:p>
    <w:p w:rsidR="009F5D05" w:rsidRDefault="006F6D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5D05" w:rsidRDefault="006F6DFE">
      <w:r>
        <w:rPr>
          <w:rFonts w:ascii="Times New Roman" w:hAnsi="Times New Roman"/>
          <w:b/>
          <w:sz w:val="24"/>
          <w:szCs w:val="24"/>
        </w:rPr>
        <w:t xml:space="preserve">Söndagen 28/10  </w:t>
      </w:r>
    </w:p>
    <w:p w:rsidR="009F5D05" w:rsidRDefault="006F6DFE">
      <w:r>
        <w:rPr>
          <w:rFonts w:ascii="Times New Roman" w:hAnsi="Times New Roman"/>
          <w:sz w:val="24"/>
          <w:szCs w:val="24"/>
        </w:rPr>
        <w:t xml:space="preserve">          Kl. 10.30 – 12.00   R</w:t>
      </w:r>
      <w:r>
        <w:rPr>
          <w:rFonts w:ascii="Times New Roman" w:hAnsi="Times New Roman"/>
          <w:sz w:val="24"/>
          <w:szCs w:val="24"/>
        </w:rPr>
        <w:t>eligionernas enhet</w:t>
      </w:r>
    </w:p>
    <w:p w:rsidR="009F5D05" w:rsidRDefault="006F6D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Kl  13.30 – 15.00   Uppföljning och utvärdering</w:t>
      </w:r>
    </w:p>
    <w:p w:rsidR="009F5D05" w:rsidRDefault="009F5D05">
      <w:pPr>
        <w:rPr>
          <w:rFonts w:ascii="Times New Roman" w:hAnsi="Times New Roman"/>
          <w:sz w:val="24"/>
          <w:szCs w:val="24"/>
        </w:rPr>
      </w:pPr>
    </w:p>
    <w:p w:rsidR="009F5D05" w:rsidRDefault="006F6D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Deltagaravgift 150 kronor eller 100 kronor per dag</w:t>
      </w:r>
    </w:p>
    <w:p w:rsidR="009F5D05" w:rsidRDefault="006F6D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Anmälan. 08-661 68 83 eller 6546497 </w:t>
      </w:r>
    </w:p>
    <w:p w:rsidR="009F5D05" w:rsidRDefault="006F6DFE">
      <w:pPr>
        <w:jc w:val="center"/>
      </w:pPr>
      <w:r>
        <w:rPr>
          <w:rFonts w:ascii="Times New Roman" w:hAnsi="Times New Roman"/>
          <w:sz w:val="28"/>
          <w:szCs w:val="28"/>
        </w:rPr>
        <w:t>VÄLKOMNA</w:t>
      </w:r>
    </w:p>
    <w:sectPr w:rsidR="009F5D0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FE" w:rsidRDefault="006F6DFE">
      <w:pPr>
        <w:spacing w:after="0" w:line="240" w:lineRule="auto"/>
      </w:pPr>
      <w:r>
        <w:separator/>
      </w:r>
    </w:p>
  </w:endnote>
  <w:endnote w:type="continuationSeparator" w:id="0">
    <w:p w:rsidR="006F6DFE" w:rsidRDefault="006F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FE" w:rsidRDefault="006F6D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6DFE" w:rsidRDefault="006F6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D05"/>
    <w:rsid w:val="006F6DFE"/>
    <w:rsid w:val="0088090D"/>
    <w:rsid w:val="009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besant</dc:creator>
  <cp:lastModifiedBy>HO</cp:lastModifiedBy>
  <cp:revision>2</cp:revision>
  <dcterms:created xsi:type="dcterms:W3CDTF">2018-09-05T05:49:00Z</dcterms:created>
  <dcterms:modified xsi:type="dcterms:W3CDTF">2018-09-05T05:49:00Z</dcterms:modified>
</cp:coreProperties>
</file>